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734" w:rsidRDefault="00981734" w:rsidP="009410E9">
      <w:pPr>
        <w:spacing w:line="360" w:lineRule="atLeast"/>
        <w:rPr>
          <w:sz w:val="24"/>
          <w:szCs w:val="24"/>
        </w:rPr>
      </w:pPr>
    </w:p>
    <w:p w:rsidR="00981734" w:rsidRDefault="00981734" w:rsidP="009410E9">
      <w:pPr>
        <w:spacing w:line="360" w:lineRule="atLeast"/>
        <w:rPr>
          <w:sz w:val="24"/>
          <w:szCs w:val="24"/>
        </w:rPr>
      </w:pPr>
    </w:p>
    <w:p w:rsidR="00981734" w:rsidRDefault="00981734" w:rsidP="009410E9">
      <w:pPr>
        <w:spacing w:line="360" w:lineRule="atLeast"/>
        <w:rPr>
          <w:sz w:val="24"/>
          <w:szCs w:val="24"/>
        </w:rPr>
      </w:pPr>
    </w:p>
    <w:p w:rsidR="009410E9" w:rsidRPr="004D7CFE" w:rsidRDefault="009410E9" w:rsidP="009410E9">
      <w:pPr>
        <w:spacing w:line="360" w:lineRule="atLeast"/>
        <w:rPr>
          <w:sz w:val="24"/>
          <w:szCs w:val="24"/>
        </w:rPr>
      </w:pPr>
      <w:r w:rsidRPr="004D7CFE">
        <w:rPr>
          <w:sz w:val="24"/>
          <w:szCs w:val="24"/>
        </w:rPr>
        <w:t>Beste praktijkondersteuners</w:t>
      </w:r>
      <w:r w:rsidR="006C2B22">
        <w:rPr>
          <w:sz w:val="24"/>
          <w:szCs w:val="24"/>
        </w:rPr>
        <w:t xml:space="preserve"> en praktijkverpleegkundigen</w:t>
      </w:r>
      <w:r w:rsidRPr="004D7CFE">
        <w:rPr>
          <w:sz w:val="24"/>
          <w:szCs w:val="24"/>
        </w:rPr>
        <w:t>,</w:t>
      </w:r>
    </w:p>
    <w:p w:rsidR="009410E9" w:rsidRPr="004D7CFE" w:rsidRDefault="009410E9" w:rsidP="009410E9">
      <w:pPr>
        <w:pStyle w:val="Normaalweb"/>
        <w:spacing w:line="360" w:lineRule="atLeast"/>
        <w:rPr>
          <w:rFonts w:asciiTheme="minorHAnsi" w:hAnsiTheme="minorHAnsi"/>
        </w:rPr>
      </w:pPr>
      <w:r w:rsidRPr="004D7CFE">
        <w:rPr>
          <w:rFonts w:asciiTheme="minorHAnsi" w:hAnsiTheme="minorHAnsi"/>
        </w:rPr>
        <w:t>OCE Nijmegen organiseert</w:t>
      </w:r>
      <w:r w:rsidR="00ED1651">
        <w:rPr>
          <w:rFonts w:asciiTheme="minorHAnsi" w:hAnsiTheme="minorHAnsi"/>
        </w:rPr>
        <w:t>, in samenwerking met de WDH</w:t>
      </w:r>
      <w:r w:rsidR="006D5DCD" w:rsidRPr="004D7CFE">
        <w:rPr>
          <w:rFonts w:asciiTheme="minorHAnsi" w:hAnsiTheme="minorHAnsi"/>
        </w:rPr>
        <w:t>,</w:t>
      </w:r>
      <w:r w:rsidR="002970C1">
        <w:rPr>
          <w:rFonts w:asciiTheme="minorHAnsi" w:hAnsiTheme="minorHAnsi"/>
        </w:rPr>
        <w:t xml:space="preserve"> op dinsdag</w:t>
      </w:r>
      <w:r w:rsidRPr="004D7CFE">
        <w:rPr>
          <w:rFonts w:asciiTheme="minorHAnsi" w:hAnsiTheme="minorHAnsi"/>
        </w:rPr>
        <w:t xml:space="preserve"> </w:t>
      </w:r>
      <w:r w:rsidR="004242EE">
        <w:rPr>
          <w:rFonts w:asciiTheme="minorHAnsi" w:hAnsiTheme="minorHAnsi"/>
        </w:rPr>
        <w:t>28</w:t>
      </w:r>
      <w:r w:rsidR="00814035">
        <w:rPr>
          <w:rFonts w:asciiTheme="minorHAnsi" w:hAnsiTheme="minorHAnsi"/>
        </w:rPr>
        <w:t xml:space="preserve"> november 2017</w:t>
      </w:r>
      <w:r w:rsidRPr="004D7CFE">
        <w:rPr>
          <w:rFonts w:asciiTheme="minorHAnsi" w:hAnsiTheme="minorHAnsi"/>
        </w:rPr>
        <w:t xml:space="preserve"> </w:t>
      </w:r>
      <w:r w:rsidR="006D5DCD" w:rsidRPr="004D7CFE">
        <w:rPr>
          <w:rFonts w:asciiTheme="minorHAnsi" w:hAnsiTheme="minorHAnsi"/>
        </w:rPr>
        <w:br/>
      </w:r>
      <w:r w:rsidRPr="004D7CFE">
        <w:rPr>
          <w:rFonts w:asciiTheme="minorHAnsi" w:hAnsiTheme="minorHAnsi"/>
        </w:rPr>
        <w:t xml:space="preserve">van 15.00 tot 17.00 uur de scholing: </w:t>
      </w:r>
    </w:p>
    <w:p w:rsidR="009410E9" w:rsidRPr="004D7CFE" w:rsidRDefault="009410E9" w:rsidP="009410E9">
      <w:pPr>
        <w:pStyle w:val="Normaalweb"/>
        <w:spacing w:line="360" w:lineRule="atLeast"/>
        <w:rPr>
          <w:rFonts w:asciiTheme="minorHAnsi" w:hAnsiTheme="minorHAnsi"/>
        </w:rPr>
      </w:pPr>
      <w:r w:rsidRPr="008D38B9">
        <w:rPr>
          <w:rFonts w:asciiTheme="minorHAnsi" w:hAnsiTheme="minorHAnsi"/>
          <w:b/>
        </w:rPr>
        <w:t>“</w:t>
      </w:r>
      <w:r w:rsidR="002970C1" w:rsidRPr="008D38B9">
        <w:rPr>
          <w:rFonts w:asciiTheme="minorHAnsi" w:hAnsiTheme="minorHAnsi"/>
          <w:b/>
        </w:rPr>
        <w:t>P</w:t>
      </w:r>
      <w:r w:rsidR="0023427F" w:rsidRPr="008D38B9">
        <w:rPr>
          <w:rFonts w:asciiTheme="minorHAnsi" w:hAnsiTheme="minorHAnsi"/>
          <w:b/>
        </w:rPr>
        <w:t>erifeer/arterieel vaatlijden en</w:t>
      </w:r>
      <w:r w:rsidR="002970C1" w:rsidRPr="008D38B9">
        <w:rPr>
          <w:rFonts w:asciiTheme="minorHAnsi" w:hAnsiTheme="minorHAnsi"/>
          <w:b/>
        </w:rPr>
        <w:t xml:space="preserve"> </w:t>
      </w:r>
      <w:r w:rsidRPr="008D38B9">
        <w:rPr>
          <w:rFonts w:asciiTheme="minorHAnsi" w:hAnsiTheme="minorHAnsi"/>
          <w:b/>
        </w:rPr>
        <w:t>Enkel/arm index in de praktijk”</w:t>
      </w:r>
      <w:r w:rsidR="006D5DCD" w:rsidRPr="008D38B9">
        <w:rPr>
          <w:rFonts w:asciiTheme="minorHAnsi" w:hAnsiTheme="minorHAnsi"/>
          <w:b/>
        </w:rPr>
        <w:br/>
      </w:r>
      <w:r w:rsidR="00854CDF" w:rsidRPr="004D7CFE">
        <w:rPr>
          <w:rFonts w:asciiTheme="minorHAnsi" w:hAnsiTheme="minorHAnsi"/>
        </w:rPr>
        <w:br/>
      </w:r>
      <w:r w:rsidRPr="004D7CFE">
        <w:rPr>
          <w:rStyle w:val="Zwaar"/>
          <w:rFonts w:asciiTheme="minorHAnsi" w:hAnsiTheme="minorHAnsi"/>
        </w:rPr>
        <w:t>Programma</w:t>
      </w:r>
      <w:r w:rsidRPr="004D7CFE">
        <w:rPr>
          <w:rFonts w:asciiTheme="minorHAnsi" w:hAnsiTheme="minorHAnsi"/>
        </w:rPr>
        <w:br/>
        <w:t>14:45 uur - inloop met koffie en thee</w:t>
      </w:r>
      <w:r w:rsidRPr="004D7CFE">
        <w:rPr>
          <w:rFonts w:asciiTheme="minorHAnsi" w:hAnsiTheme="minorHAnsi"/>
        </w:rPr>
        <w:br/>
        <w:t>15:00 uur - start nascholing met theorie</w:t>
      </w:r>
      <w:r w:rsidRPr="004D7CFE">
        <w:rPr>
          <w:rFonts w:asciiTheme="minorHAnsi" w:hAnsiTheme="minorHAnsi"/>
        </w:rPr>
        <w:br/>
        <w:t>15:30 uur – praktisch aan de slag</w:t>
      </w:r>
      <w:r w:rsidRPr="004D7CFE">
        <w:rPr>
          <w:rFonts w:asciiTheme="minorHAnsi" w:hAnsiTheme="minorHAnsi"/>
        </w:rPr>
        <w:br/>
        <w:t xml:space="preserve">16:30 uur – 17.00 uur evaluatie en afsluiting </w:t>
      </w:r>
    </w:p>
    <w:p w:rsidR="006C2B22" w:rsidRDefault="006C2B22" w:rsidP="009410E9">
      <w:bookmarkStart w:id="0" w:name="_GoBack"/>
      <w:bookmarkEnd w:id="0"/>
    </w:p>
    <w:p w:rsidR="00675871" w:rsidRDefault="00675871" w:rsidP="009410E9"/>
    <w:p w:rsidR="00675871" w:rsidRDefault="00675871" w:rsidP="009410E9">
      <w:pPr>
        <w:rPr>
          <w:rFonts w:ascii="Times New Roman" w:hAnsi="Times New Roman" w:cs="Times New Roman"/>
          <w:noProof/>
          <w:sz w:val="24"/>
          <w:szCs w:val="24"/>
          <w:lang w:eastAsia="nl-NL"/>
        </w:rPr>
      </w:pPr>
    </w:p>
    <w:p w:rsidR="00675871" w:rsidRDefault="00675871" w:rsidP="009410E9">
      <w:r>
        <w:rPr>
          <w:rFonts w:ascii="Times New Roman" w:hAnsi="Times New Roman" w:cs="Times New Roman"/>
          <w:noProof/>
          <w:sz w:val="24"/>
          <w:szCs w:val="24"/>
          <w:lang w:eastAsia="nl-NL"/>
        </w:rPr>
        <w:drawing>
          <wp:anchor distT="0" distB="0" distL="114300" distR="114300" simplePos="0" relativeHeight="251658240" behindDoc="0" locked="0" layoutInCell="1" allowOverlap="1" wp14:anchorId="421089D2" wp14:editId="0F842093">
            <wp:simplePos x="0" y="0"/>
            <wp:positionH relativeFrom="column">
              <wp:posOffset>-314325</wp:posOffset>
            </wp:positionH>
            <wp:positionV relativeFrom="paragraph">
              <wp:posOffset>241300</wp:posOffset>
            </wp:positionV>
            <wp:extent cx="2628900" cy="619125"/>
            <wp:effectExtent l="0" t="0" r="0" b="9525"/>
            <wp:wrapSquare wrapText="bothSides"/>
            <wp:docPr id="1" name="Afbeelding 1" descr="Wdh-huisartsenk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Wdh-huisartsenkr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inline distT="0" distB="0" distL="0" distR="0" wp14:anchorId="0963ED2B" wp14:editId="598E4597">
            <wp:extent cx="3114675" cy="952500"/>
            <wp:effectExtent l="0" t="0" r="0" b="0"/>
            <wp:docPr id="2" name="5fee2e74-f97d-435c-906f-965fbf09d20c" descr="cid:764E7DC6-0B89-496F-83EB-672855097106@la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fee2e74-f97d-435c-906f-965fbf09d20c" descr="cid:764E7DC6-0B89-496F-83EB-672855097106@lan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nl-NL"/>
        </w:rPr>
        <w:t xml:space="preserve"> </w:t>
      </w:r>
    </w:p>
    <w:sectPr w:rsidR="00675871" w:rsidSect="006D5DCD">
      <w:headerReference w:type="default" r:id="rId8"/>
      <w:pgSz w:w="11906" w:h="16838"/>
      <w:pgMar w:top="1276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734" w:rsidRDefault="00981734" w:rsidP="00981734">
      <w:r>
        <w:separator/>
      </w:r>
    </w:p>
  </w:endnote>
  <w:endnote w:type="continuationSeparator" w:id="0">
    <w:p w:rsidR="00981734" w:rsidRDefault="00981734" w:rsidP="00981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734" w:rsidRDefault="00981734" w:rsidP="00981734">
      <w:r>
        <w:separator/>
      </w:r>
    </w:p>
  </w:footnote>
  <w:footnote w:type="continuationSeparator" w:id="0">
    <w:p w:rsidR="00981734" w:rsidRDefault="00981734" w:rsidP="00981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734" w:rsidRPr="00981734" w:rsidRDefault="00981734" w:rsidP="00981734">
    <w:pPr>
      <w:pStyle w:val="Koptekst"/>
    </w:pPr>
    <w:r>
      <w:rPr>
        <w:noProof/>
        <w:color w:val="1F497D"/>
        <w:lang w:eastAsia="nl-NL"/>
      </w:rPr>
      <w:drawing>
        <wp:inline distT="0" distB="0" distL="0" distR="0">
          <wp:extent cx="3114675" cy="952500"/>
          <wp:effectExtent l="0" t="0" r="0" b="0"/>
          <wp:docPr id="3" name="Afbeelding 3" descr="cid:764E7DC6-0B89-496F-83EB-672855097106@l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cid:764E7DC6-0B89-496F-83EB-672855097106@lan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6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0E9"/>
    <w:rsid w:val="000D2E6E"/>
    <w:rsid w:val="001A3558"/>
    <w:rsid w:val="0023427F"/>
    <w:rsid w:val="002970C1"/>
    <w:rsid w:val="004242EE"/>
    <w:rsid w:val="004D7CFE"/>
    <w:rsid w:val="00675871"/>
    <w:rsid w:val="006C2B22"/>
    <w:rsid w:val="006D5DCD"/>
    <w:rsid w:val="00814035"/>
    <w:rsid w:val="00854CDF"/>
    <w:rsid w:val="008D38B9"/>
    <w:rsid w:val="009379F9"/>
    <w:rsid w:val="009410E9"/>
    <w:rsid w:val="00981734"/>
    <w:rsid w:val="00987CBA"/>
    <w:rsid w:val="00A73AA0"/>
    <w:rsid w:val="00AB1521"/>
    <w:rsid w:val="00B75204"/>
    <w:rsid w:val="00C41BEE"/>
    <w:rsid w:val="00C541D6"/>
    <w:rsid w:val="00C57CB5"/>
    <w:rsid w:val="00DD1534"/>
    <w:rsid w:val="00DF1A61"/>
    <w:rsid w:val="00E423B2"/>
    <w:rsid w:val="00EA71B8"/>
    <w:rsid w:val="00ED1651"/>
    <w:rsid w:val="00F54071"/>
    <w:rsid w:val="00FC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FD18C"/>
  <w15:docId w15:val="{7B267DF2-975D-4F51-8832-5D42EE349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410E9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9410E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9410E9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7587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587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8173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81734"/>
  </w:style>
  <w:style w:type="paragraph" w:styleId="Voettekst">
    <w:name w:val="footer"/>
    <w:basedOn w:val="Standaard"/>
    <w:link w:val="VoettekstChar"/>
    <w:uiPriority w:val="99"/>
    <w:unhideWhenUsed/>
    <w:rsid w:val="0098173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81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4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gif@01D31FE7.DAB83C90" TargetMode="External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63016BC</Template>
  <TotalTime>0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Willemsen</dc:creator>
  <cp:lastModifiedBy>Franceska Hubers</cp:lastModifiedBy>
  <cp:revision>2</cp:revision>
  <cp:lastPrinted>2015-08-20T07:30:00Z</cp:lastPrinted>
  <dcterms:created xsi:type="dcterms:W3CDTF">2017-09-21T07:49:00Z</dcterms:created>
  <dcterms:modified xsi:type="dcterms:W3CDTF">2017-09-21T07:49:00Z</dcterms:modified>
</cp:coreProperties>
</file>